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90" w:rsidRDefault="00CD3F90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Základní škola, Dobruška,</w:t>
      </w:r>
    </w:p>
    <w:p w:rsidR="00CD3F90" w:rsidRDefault="00CD3F90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Opočenská 115</w:t>
      </w:r>
    </w:p>
    <w:p w:rsidR="00CD3F90" w:rsidRDefault="00CD3F90">
      <w:pPr>
        <w:jc w:val="center"/>
        <w:rPr>
          <w:b/>
          <w:bCs/>
          <w:sz w:val="48"/>
        </w:rPr>
      </w:pPr>
    </w:p>
    <w:p w:rsidR="00CD3F90" w:rsidRDefault="00CD3F90">
      <w:pPr>
        <w:jc w:val="center"/>
        <w:rPr>
          <w:sz w:val="36"/>
        </w:rPr>
      </w:pPr>
      <w:r>
        <w:rPr>
          <w:sz w:val="36"/>
        </w:rPr>
        <w:t>Vyhlašuje</w:t>
      </w:r>
    </w:p>
    <w:p w:rsidR="00CD3F90" w:rsidRDefault="00CD3F90">
      <w:pPr>
        <w:jc w:val="center"/>
        <w:rPr>
          <w:sz w:val="36"/>
        </w:rPr>
      </w:pPr>
    </w:p>
    <w:p w:rsidR="00CD3F90" w:rsidRDefault="00CD3F90">
      <w:pPr>
        <w:pStyle w:val="Heading1"/>
        <w:tabs>
          <w:tab w:val="left" w:pos="0"/>
        </w:tabs>
        <w:rPr>
          <w:color w:val="FF0000"/>
          <w:sz w:val="72"/>
        </w:rPr>
      </w:pPr>
      <w:r>
        <w:rPr>
          <w:color w:val="FF0000"/>
          <w:sz w:val="72"/>
        </w:rPr>
        <w:t>Z Á P I S</w:t>
      </w:r>
    </w:p>
    <w:p w:rsidR="00CD3F90" w:rsidRDefault="00CD3F90"/>
    <w:p w:rsidR="00CD3F90" w:rsidRDefault="00CD3F90">
      <w:pPr>
        <w:rPr>
          <w:color w:val="FF00FF"/>
        </w:rPr>
      </w:pPr>
    </w:p>
    <w:p w:rsidR="00CD3F90" w:rsidRDefault="00CD3F90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dětí do 1. třídy základní školy</w:t>
      </w:r>
    </w:p>
    <w:p w:rsidR="00CD3F90" w:rsidRDefault="00CD3F90">
      <w:pPr>
        <w:jc w:val="center"/>
        <w:rPr>
          <w:b/>
          <w:bCs/>
          <w:sz w:val="44"/>
        </w:rPr>
      </w:pPr>
    </w:p>
    <w:p w:rsidR="00CD3F90" w:rsidRDefault="00CD3F90">
      <w:pPr>
        <w:jc w:val="center"/>
        <w:rPr>
          <w:sz w:val="36"/>
        </w:rPr>
      </w:pPr>
      <w:r>
        <w:rPr>
          <w:sz w:val="36"/>
        </w:rPr>
        <w:t>který se koná</w:t>
      </w:r>
    </w:p>
    <w:p w:rsidR="00CD3F90" w:rsidRDefault="00CD3F90">
      <w:pPr>
        <w:jc w:val="center"/>
        <w:rPr>
          <w:sz w:val="48"/>
        </w:rPr>
      </w:pPr>
    </w:p>
    <w:p w:rsidR="00CD3F90" w:rsidRDefault="00CD3F90">
      <w:pPr>
        <w:jc w:val="center"/>
        <w:rPr>
          <w:b/>
          <w:bCs/>
          <w:color w:val="FF0000"/>
          <w:sz w:val="64"/>
          <w:szCs w:val="64"/>
        </w:rPr>
      </w:pPr>
      <w:r>
        <w:rPr>
          <w:b/>
          <w:bCs/>
          <w:color w:val="FF0000"/>
          <w:sz w:val="64"/>
          <w:szCs w:val="64"/>
        </w:rPr>
        <w:t xml:space="preserve">v úterý 3. února 2015 </w:t>
      </w:r>
    </w:p>
    <w:p w:rsidR="00CD3F90" w:rsidRDefault="00CD3F90">
      <w:pPr>
        <w:jc w:val="center"/>
        <w:rPr>
          <w:b/>
          <w:bCs/>
          <w:color w:val="FF0000"/>
          <w:sz w:val="64"/>
          <w:szCs w:val="64"/>
        </w:rPr>
      </w:pPr>
      <w:r>
        <w:rPr>
          <w:b/>
          <w:bCs/>
          <w:color w:val="FF0000"/>
          <w:sz w:val="64"/>
          <w:szCs w:val="64"/>
        </w:rPr>
        <w:t>od 9.30 – 14.00hod.</w:t>
      </w:r>
    </w:p>
    <w:p w:rsidR="00CD3F90" w:rsidRDefault="00CD3F90">
      <w:pPr>
        <w:jc w:val="center"/>
        <w:rPr>
          <w:color w:val="FF0000"/>
          <w:sz w:val="48"/>
        </w:rPr>
      </w:pPr>
    </w:p>
    <w:p w:rsidR="00CD3F90" w:rsidRDefault="00CD3F90">
      <w:pPr>
        <w:pStyle w:val="BodyText"/>
        <w:jc w:val="both"/>
      </w:pPr>
      <w:r>
        <w:t>Naše škola je určena žákům, kteří mají vzdělávací problémy</w:t>
      </w:r>
    </w:p>
    <w:p w:rsidR="00CD3F90" w:rsidRDefault="00CD3F90">
      <w:pPr>
        <w:pStyle w:val="BodyText"/>
        <w:jc w:val="both"/>
      </w:pPr>
      <w:r>
        <w:t>a případně další speciální potřeby.</w:t>
      </w:r>
    </w:p>
    <w:p w:rsidR="00CD3F90" w:rsidRDefault="00CD3F90">
      <w:pPr>
        <w:rPr>
          <w:sz w:val="36"/>
        </w:rPr>
      </w:pPr>
    </w:p>
    <w:p w:rsidR="00CD3F90" w:rsidRDefault="00CD3F90">
      <w:pPr>
        <w:rPr>
          <w:sz w:val="36"/>
        </w:rPr>
      </w:pPr>
      <w:r>
        <w:rPr>
          <w:sz w:val="36"/>
        </w:rPr>
        <w:t xml:space="preserve">Rodiče se mohou informovat i telefonicky na čísle </w:t>
      </w:r>
    </w:p>
    <w:p w:rsidR="00CD3F90" w:rsidRDefault="00CD3F90">
      <w:pPr>
        <w:rPr>
          <w:sz w:val="36"/>
        </w:rPr>
      </w:pPr>
      <w:r>
        <w:rPr>
          <w:sz w:val="36"/>
        </w:rPr>
        <w:t>494 623 196.</w:t>
      </w:r>
    </w:p>
    <w:p w:rsidR="00CD3F90" w:rsidRDefault="00CD3F90">
      <w:pPr>
        <w:rPr>
          <w:sz w:val="36"/>
        </w:rPr>
      </w:pPr>
    </w:p>
    <w:p w:rsidR="00CD3F90" w:rsidRDefault="00CD3F90">
      <w:pPr>
        <w:pStyle w:val="Zkladntext21"/>
      </w:pPr>
      <w:r>
        <w:t>K zápisu je potřeba průkaz totožnosti rodičů, rodný list a zdravotní průkaz dítěte, event. zpráva o psychologickém či jiném důležitém zdravotním vyšetření.</w:t>
      </w:r>
    </w:p>
    <w:p w:rsidR="00CD3F90" w:rsidRDefault="00CD3F90">
      <w:pPr>
        <w:rPr>
          <w:sz w:val="36"/>
        </w:rPr>
      </w:pPr>
    </w:p>
    <w:p w:rsidR="00CD3F90" w:rsidRDefault="00CD3F90">
      <w:pPr>
        <w:rPr>
          <w:sz w:val="36"/>
        </w:rPr>
      </w:pPr>
    </w:p>
    <w:p w:rsidR="00CD3F90" w:rsidRDefault="00CD3F90">
      <w:pPr>
        <w:pStyle w:val="Heading2"/>
        <w:tabs>
          <w:tab w:val="left" w:pos="0"/>
        </w:tabs>
      </w:pPr>
      <w:r>
        <w:t>Mgr. Dagmar Macková</w:t>
      </w:r>
    </w:p>
    <w:p w:rsidR="00CD3F90" w:rsidRDefault="00CD3F90">
      <w:pPr>
        <w:jc w:val="center"/>
        <w:rPr>
          <w:sz w:val="36"/>
        </w:rPr>
      </w:pPr>
      <w:r>
        <w:rPr>
          <w:sz w:val="36"/>
        </w:rPr>
        <w:t>ředitelka školy</w:t>
      </w:r>
    </w:p>
    <w:sectPr w:rsidR="00CD3F90" w:rsidSect="00AD4E6F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564"/>
    <w:rsid w:val="00111440"/>
    <w:rsid w:val="00143E79"/>
    <w:rsid w:val="002C0E8A"/>
    <w:rsid w:val="003B17E0"/>
    <w:rsid w:val="00624AA6"/>
    <w:rsid w:val="008C6DB3"/>
    <w:rsid w:val="00995DDD"/>
    <w:rsid w:val="00AD4E6F"/>
    <w:rsid w:val="00B63564"/>
    <w:rsid w:val="00CD3F90"/>
    <w:rsid w:val="00E0574B"/>
    <w:rsid w:val="00F5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E6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4E6F"/>
    <w:pPr>
      <w:keepNext/>
      <w:numPr>
        <w:numId w:val="1"/>
      </w:numPr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4E6F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8D4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08D4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AD4E6F"/>
  </w:style>
  <w:style w:type="character" w:customStyle="1" w:styleId="Standardnpsmoodstavce1">
    <w:name w:val="Standardní písmo odstavce1"/>
    <w:uiPriority w:val="99"/>
    <w:rsid w:val="00AD4E6F"/>
  </w:style>
  <w:style w:type="paragraph" w:customStyle="1" w:styleId="Nadpis">
    <w:name w:val="Nadpis"/>
    <w:basedOn w:val="Normal"/>
    <w:next w:val="BodyText"/>
    <w:uiPriority w:val="99"/>
    <w:rsid w:val="00AD4E6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AD4E6F"/>
    <w:rPr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108D4"/>
    <w:rPr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sid w:val="00AD4E6F"/>
    <w:rPr>
      <w:rFonts w:cs="Tahoma"/>
    </w:rPr>
  </w:style>
  <w:style w:type="paragraph" w:customStyle="1" w:styleId="Popisek">
    <w:name w:val="Popisek"/>
    <w:basedOn w:val="Normal"/>
    <w:uiPriority w:val="99"/>
    <w:rsid w:val="00AD4E6F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al"/>
    <w:uiPriority w:val="99"/>
    <w:rsid w:val="00AD4E6F"/>
    <w:pPr>
      <w:suppressLineNumbers/>
    </w:pPr>
    <w:rPr>
      <w:rFonts w:cs="Tahoma"/>
    </w:rPr>
  </w:style>
  <w:style w:type="paragraph" w:customStyle="1" w:styleId="Zkladntext21">
    <w:name w:val="Základní text 21"/>
    <w:basedOn w:val="Normal"/>
    <w:uiPriority w:val="99"/>
    <w:rsid w:val="00AD4E6F"/>
    <w:pPr>
      <w:jc w:val="both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74</Words>
  <Characters>437</Characters>
  <Application>Microsoft Office Outlook</Application>
  <DocSecurity>0</DocSecurity>
  <Lines>0</Lines>
  <Paragraphs>0</Paragraphs>
  <ScaleCrop>false</ScaleCrop>
  <Company>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Dobruška,</dc:title>
  <dc:subject/>
  <dc:creator>Uživatel</dc:creator>
  <cp:keywords/>
  <dc:description/>
  <cp:lastModifiedBy>Martina</cp:lastModifiedBy>
  <cp:revision>2</cp:revision>
  <cp:lastPrinted>2013-01-18T12:29:00Z</cp:lastPrinted>
  <dcterms:created xsi:type="dcterms:W3CDTF">2015-01-15T12:52:00Z</dcterms:created>
  <dcterms:modified xsi:type="dcterms:W3CDTF">2015-01-15T12:52:00Z</dcterms:modified>
</cp:coreProperties>
</file>