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B7" w:rsidRDefault="00DB58B7">
      <w:r w:rsidRPr="00FF5B33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691.5pt;height:422.25pt;visibility:visible">
            <v:imagedata r:id="rId4" o:title=""/>
          </v:shape>
        </w:pict>
      </w:r>
    </w:p>
    <w:sectPr w:rsidR="00DB58B7" w:rsidSect="008E46AE">
      <w:pgSz w:w="16838" w:h="11906" w:orient="landscape"/>
      <w:pgMar w:top="1417" w:right="1417" w:bottom="1417" w:left="1417" w:header="708" w:footer="708" w:gutter="0"/>
      <w:pgBorders w:offsetFrom="page">
        <w:top w:val="thinThickThinSmallGap" w:sz="24" w:space="24" w:color="E36C0A"/>
        <w:left w:val="thinThickThinSmallGap" w:sz="24" w:space="24" w:color="E36C0A"/>
        <w:bottom w:val="thinThickThinSmallGap" w:sz="24" w:space="24" w:color="E36C0A"/>
        <w:right w:val="thinThickThinSmallGap" w:sz="24" w:space="24" w:color="E36C0A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D8E"/>
    <w:rsid w:val="0015179F"/>
    <w:rsid w:val="001E35EA"/>
    <w:rsid w:val="00297772"/>
    <w:rsid w:val="004463E8"/>
    <w:rsid w:val="006E3193"/>
    <w:rsid w:val="006F6FAA"/>
    <w:rsid w:val="007148F5"/>
    <w:rsid w:val="007F6696"/>
    <w:rsid w:val="008E46AE"/>
    <w:rsid w:val="00CA3D8E"/>
    <w:rsid w:val="00CB18C8"/>
    <w:rsid w:val="00D678CA"/>
    <w:rsid w:val="00D974BD"/>
    <w:rsid w:val="00DB58B7"/>
    <w:rsid w:val="00F266A3"/>
    <w:rsid w:val="00FF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7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3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Andrea</dc:creator>
  <cp:keywords/>
  <dc:description/>
  <cp:lastModifiedBy>Martina</cp:lastModifiedBy>
  <cp:revision>2</cp:revision>
  <dcterms:created xsi:type="dcterms:W3CDTF">2013-02-05T21:37:00Z</dcterms:created>
  <dcterms:modified xsi:type="dcterms:W3CDTF">2013-02-05T21:37:00Z</dcterms:modified>
</cp:coreProperties>
</file>